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72E" w:rsidRPr="00446227" w:rsidRDefault="0010472E" w:rsidP="00446227">
      <w:pPr>
        <w:spacing w:after="0" w:line="240" w:lineRule="auto"/>
        <w:jc w:val="center"/>
        <w:rPr>
          <w:rFonts w:ascii="Times New Roman" w:hAnsi="Times New Roman"/>
          <w:sz w:val="28"/>
          <w:szCs w:val="28"/>
        </w:rPr>
      </w:pPr>
      <w:r w:rsidRPr="00446227">
        <w:rPr>
          <w:rFonts w:ascii="Times New Roman" w:hAnsi="Times New Roman"/>
          <w:sz w:val="28"/>
          <w:szCs w:val="28"/>
        </w:rPr>
        <w:t xml:space="preserve">муниципальное учреждение дополнительного образования  </w:t>
      </w:r>
    </w:p>
    <w:p w:rsidR="0010472E" w:rsidRPr="00446227" w:rsidRDefault="0010472E" w:rsidP="00446227">
      <w:pPr>
        <w:spacing w:after="0" w:line="240" w:lineRule="auto"/>
        <w:jc w:val="center"/>
        <w:rPr>
          <w:rFonts w:ascii="Times New Roman" w:hAnsi="Times New Roman"/>
          <w:sz w:val="28"/>
          <w:szCs w:val="28"/>
        </w:rPr>
      </w:pPr>
      <w:r w:rsidRPr="00446227">
        <w:rPr>
          <w:rFonts w:ascii="Times New Roman" w:hAnsi="Times New Roman"/>
          <w:sz w:val="28"/>
          <w:szCs w:val="28"/>
        </w:rPr>
        <w:t>«Исилькульская станция юных натуралистов»</w:t>
      </w:r>
    </w:p>
    <w:p w:rsidR="0010472E" w:rsidRPr="00446227" w:rsidRDefault="0010472E" w:rsidP="00446227">
      <w:pPr>
        <w:spacing w:after="0" w:line="240" w:lineRule="auto"/>
        <w:ind w:firstLine="180"/>
        <w:jc w:val="center"/>
        <w:rPr>
          <w:rFonts w:ascii="Times New Roman" w:hAnsi="Times New Roman"/>
          <w:sz w:val="28"/>
          <w:szCs w:val="28"/>
        </w:rPr>
      </w:pPr>
      <w:r w:rsidRPr="00446227">
        <w:rPr>
          <w:rFonts w:ascii="Times New Roman" w:hAnsi="Times New Roman"/>
          <w:sz w:val="28"/>
          <w:szCs w:val="28"/>
        </w:rPr>
        <w:t>Исилькульский муниципальный район</w:t>
      </w:r>
    </w:p>
    <w:p w:rsidR="0010472E" w:rsidRDefault="0010472E" w:rsidP="00CE62D5">
      <w:pPr>
        <w:spacing w:line="360" w:lineRule="auto"/>
        <w:rPr>
          <w:rFonts w:ascii="Times New Roman" w:hAnsi="Times New Roman"/>
          <w:sz w:val="28"/>
          <w:szCs w:val="28"/>
        </w:rPr>
      </w:pPr>
    </w:p>
    <w:p w:rsidR="0010472E" w:rsidRPr="00446227" w:rsidRDefault="0010472E" w:rsidP="00CE62D5">
      <w:pPr>
        <w:spacing w:line="360" w:lineRule="auto"/>
        <w:rPr>
          <w:rFonts w:ascii="Times New Roman" w:hAnsi="Times New Roman"/>
          <w:sz w:val="28"/>
          <w:szCs w:val="28"/>
        </w:rPr>
      </w:pPr>
    </w:p>
    <w:p w:rsidR="0010472E" w:rsidRDefault="0010472E" w:rsidP="00EA7A7C">
      <w:pPr>
        <w:spacing w:line="360" w:lineRule="auto"/>
        <w:jc w:val="center"/>
        <w:rPr>
          <w:rFonts w:ascii="Times New Roman" w:hAnsi="Times New Roman"/>
          <w:b/>
          <w:sz w:val="52"/>
          <w:szCs w:val="52"/>
        </w:rPr>
      </w:pPr>
      <w:r>
        <w:rPr>
          <w:rFonts w:ascii="Times New Roman" w:hAnsi="Times New Roman"/>
          <w:b/>
          <w:sz w:val="52"/>
          <w:szCs w:val="52"/>
        </w:rPr>
        <w:t>«Чудо - ягоды</w:t>
      </w:r>
      <w:r w:rsidRPr="004D7941">
        <w:rPr>
          <w:rFonts w:ascii="Times New Roman" w:hAnsi="Times New Roman"/>
          <w:b/>
          <w:sz w:val="52"/>
          <w:szCs w:val="52"/>
        </w:rPr>
        <w:t>»</w:t>
      </w:r>
    </w:p>
    <w:p w:rsidR="0010472E" w:rsidRPr="00EA7A7C" w:rsidRDefault="0010472E" w:rsidP="00EA7A7C">
      <w:pPr>
        <w:spacing w:line="360" w:lineRule="auto"/>
        <w:jc w:val="center"/>
        <w:rPr>
          <w:rFonts w:ascii="Times New Roman" w:hAnsi="Times New Roman"/>
          <w:b/>
          <w:sz w:val="18"/>
          <w:szCs w:val="18"/>
        </w:rPr>
      </w:pPr>
    </w:p>
    <w:p w:rsidR="0010472E" w:rsidRDefault="0010472E" w:rsidP="00EA7A7C">
      <w:pPr>
        <w:spacing w:line="360" w:lineRule="auto"/>
        <w:jc w:val="center"/>
        <w:rPr>
          <w:rFonts w:ascii="Times New Roman" w:hAnsi="Times New Roman"/>
          <w:sz w:val="28"/>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30.75pt;height:208.5pt">
            <v:imagedata r:id="rId6" r:href="rId7"/>
          </v:shape>
        </w:pict>
      </w:r>
    </w:p>
    <w:p w:rsidR="0010472E" w:rsidRDefault="0010472E" w:rsidP="00446227">
      <w:pPr>
        <w:spacing w:line="360" w:lineRule="auto"/>
        <w:jc w:val="center"/>
        <w:rPr>
          <w:rFonts w:ascii="Times New Roman" w:hAnsi="Times New Roman"/>
          <w:sz w:val="28"/>
          <w:szCs w:val="28"/>
        </w:rPr>
      </w:pPr>
    </w:p>
    <w:p w:rsidR="0010472E" w:rsidRPr="00446227" w:rsidRDefault="0010472E" w:rsidP="00EA7A7C">
      <w:pPr>
        <w:spacing w:line="360" w:lineRule="auto"/>
        <w:rPr>
          <w:rFonts w:ascii="Times New Roman" w:hAnsi="Times New Roman"/>
          <w:sz w:val="28"/>
          <w:szCs w:val="28"/>
        </w:rPr>
      </w:pPr>
    </w:p>
    <w:p w:rsidR="0010472E" w:rsidRPr="004C284F" w:rsidRDefault="0010472E" w:rsidP="004C284F">
      <w:pPr>
        <w:tabs>
          <w:tab w:val="left" w:pos="5040"/>
          <w:tab w:val="left" w:pos="5220"/>
        </w:tabs>
        <w:spacing w:after="0" w:line="240" w:lineRule="auto"/>
        <w:rPr>
          <w:rFonts w:ascii="Times New Roman" w:hAnsi="Times New Roman"/>
          <w:b/>
          <w:sz w:val="28"/>
          <w:szCs w:val="28"/>
        </w:rPr>
      </w:pPr>
      <w:r w:rsidRPr="00446227">
        <w:rPr>
          <w:rFonts w:ascii="Times New Roman" w:hAnsi="Times New Roman"/>
          <w:sz w:val="28"/>
          <w:szCs w:val="28"/>
        </w:rPr>
        <w:t xml:space="preserve">                                              </w:t>
      </w:r>
      <w:r>
        <w:rPr>
          <w:rFonts w:ascii="Times New Roman" w:hAnsi="Times New Roman"/>
          <w:sz w:val="28"/>
          <w:szCs w:val="28"/>
        </w:rPr>
        <w:t xml:space="preserve">                         </w:t>
      </w:r>
      <w:r w:rsidRPr="004C284F">
        <w:rPr>
          <w:rFonts w:ascii="Times New Roman" w:hAnsi="Times New Roman"/>
          <w:b/>
          <w:sz w:val="28"/>
          <w:szCs w:val="28"/>
        </w:rPr>
        <w:t xml:space="preserve">Автор: </w:t>
      </w:r>
    </w:p>
    <w:p w:rsidR="0010472E" w:rsidRPr="00446227" w:rsidRDefault="0010472E" w:rsidP="004C284F">
      <w:pPr>
        <w:spacing w:after="0" w:line="240" w:lineRule="auto"/>
        <w:jc w:val="center"/>
        <w:rPr>
          <w:rFonts w:ascii="Times New Roman" w:hAnsi="Times New Roman"/>
          <w:sz w:val="28"/>
          <w:szCs w:val="28"/>
        </w:rPr>
      </w:pPr>
      <w:r w:rsidRPr="00446227">
        <w:rPr>
          <w:rFonts w:ascii="Times New Roman" w:hAnsi="Times New Roman"/>
          <w:sz w:val="28"/>
          <w:szCs w:val="28"/>
        </w:rPr>
        <w:t xml:space="preserve">                                   </w:t>
      </w:r>
      <w:r>
        <w:rPr>
          <w:rFonts w:ascii="Times New Roman" w:hAnsi="Times New Roman"/>
          <w:sz w:val="28"/>
          <w:szCs w:val="28"/>
        </w:rPr>
        <w:t xml:space="preserve">                          Сырьева Елена Владимировна</w:t>
      </w:r>
      <w:r w:rsidRPr="00446227">
        <w:rPr>
          <w:rFonts w:ascii="Times New Roman" w:hAnsi="Times New Roman"/>
          <w:sz w:val="28"/>
          <w:szCs w:val="28"/>
        </w:rPr>
        <w:t xml:space="preserve">, </w:t>
      </w:r>
    </w:p>
    <w:p w:rsidR="0010472E" w:rsidRDefault="0010472E" w:rsidP="004C284F">
      <w:pPr>
        <w:tabs>
          <w:tab w:val="left" w:pos="2880"/>
          <w:tab w:val="left" w:pos="3420"/>
          <w:tab w:val="left" w:pos="5400"/>
        </w:tabs>
        <w:spacing w:after="0" w:line="240" w:lineRule="auto"/>
        <w:rPr>
          <w:rFonts w:ascii="Times New Roman" w:hAnsi="Times New Roman"/>
          <w:sz w:val="28"/>
          <w:szCs w:val="28"/>
        </w:rPr>
      </w:pPr>
      <w:r>
        <w:rPr>
          <w:rFonts w:ascii="Times New Roman" w:hAnsi="Times New Roman"/>
          <w:sz w:val="28"/>
          <w:szCs w:val="28"/>
        </w:rPr>
        <w:t xml:space="preserve">                                                                       6</w:t>
      </w:r>
      <w:r w:rsidRPr="00446227">
        <w:rPr>
          <w:rFonts w:ascii="Times New Roman" w:hAnsi="Times New Roman"/>
          <w:sz w:val="28"/>
          <w:szCs w:val="28"/>
        </w:rPr>
        <w:t xml:space="preserve"> класс, детское объединение </w:t>
      </w:r>
    </w:p>
    <w:p w:rsidR="0010472E" w:rsidRDefault="0010472E" w:rsidP="004C284F">
      <w:pPr>
        <w:tabs>
          <w:tab w:val="left" w:pos="2880"/>
          <w:tab w:val="left" w:pos="3420"/>
          <w:tab w:val="left" w:pos="5400"/>
        </w:tabs>
        <w:spacing w:after="0" w:line="240" w:lineRule="auto"/>
        <w:rPr>
          <w:rFonts w:ascii="Times New Roman" w:hAnsi="Times New Roman"/>
          <w:sz w:val="28"/>
          <w:szCs w:val="28"/>
        </w:rPr>
      </w:pPr>
      <w:r w:rsidRPr="00446227">
        <w:rPr>
          <w:rFonts w:ascii="Times New Roman" w:hAnsi="Times New Roman"/>
          <w:sz w:val="28"/>
          <w:szCs w:val="28"/>
        </w:rPr>
        <w:t xml:space="preserve">                 </w:t>
      </w:r>
      <w:r>
        <w:rPr>
          <w:rFonts w:ascii="Times New Roman" w:hAnsi="Times New Roman"/>
          <w:sz w:val="28"/>
          <w:szCs w:val="28"/>
        </w:rPr>
        <w:t xml:space="preserve">                                                      </w:t>
      </w:r>
      <w:r w:rsidRPr="00446227">
        <w:rPr>
          <w:rFonts w:ascii="Times New Roman" w:hAnsi="Times New Roman"/>
          <w:sz w:val="28"/>
          <w:szCs w:val="28"/>
        </w:rPr>
        <w:t>«Юные садоводы»</w:t>
      </w:r>
    </w:p>
    <w:p w:rsidR="0010472E" w:rsidRPr="00446227" w:rsidRDefault="0010472E" w:rsidP="004C284F">
      <w:pPr>
        <w:tabs>
          <w:tab w:val="left" w:pos="2880"/>
          <w:tab w:val="left" w:pos="3420"/>
          <w:tab w:val="left" w:pos="5400"/>
        </w:tabs>
        <w:spacing w:after="0" w:line="240" w:lineRule="auto"/>
        <w:rPr>
          <w:rFonts w:ascii="Times New Roman" w:hAnsi="Times New Roman"/>
          <w:sz w:val="28"/>
          <w:szCs w:val="28"/>
        </w:rPr>
      </w:pPr>
    </w:p>
    <w:p w:rsidR="0010472E" w:rsidRPr="00446227" w:rsidRDefault="0010472E" w:rsidP="004C284F">
      <w:pPr>
        <w:spacing w:after="0" w:line="240" w:lineRule="auto"/>
        <w:jc w:val="center"/>
        <w:rPr>
          <w:rFonts w:ascii="Times New Roman" w:hAnsi="Times New Roman"/>
          <w:sz w:val="28"/>
          <w:szCs w:val="28"/>
        </w:rPr>
      </w:pPr>
      <w:r w:rsidRPr="00446227">
        <w:rPr>
          <w:rFonts w:ascii="Times New Roman" w:hAnsi="Times New Roman"/>
          <w:sz w:val="28"/>
          <w:szCs w:val="28"/>
        </w:rPr>
        <w:t xml:space="preserve">                                  </w:t>
      </w:r>
      <w:r>
        <w:rPr>
          <w:rFonts w:ascii="Times New Roman" w:hAnsi="Times New Roman"/>
          <w:sz w:val="28"/>
          <w:szCs w:val="28"/>
        </w:rPr>
        <w:t xml:space="preserve">                                </w:t>
      </w:r>
      <w:r w:rsidRPr="004C284F">
        <w:rPr>
          <w:rFonts w:ascii="Times New Roman" w:hAnsi="Times New Roman"/>
          <w:b/>
          <w:sz w:val="28"/>
          <w:szCs w:val="28"/>
        </w:rPr>
        <w:t>Руководитель:</w:t>
      </w:r>
      <w:r w:rsidRPr="00446227">
        <w:rPr>
          <w:rFonts w:ascii="Times New Roman" w:hAnsi="Times New Roman"/>
          <w:sz w:val="28"/>
          <w:szCs w:val="28"/>
        </w:rPr>
        <w:t xml:space="preserve"> Чувашова Галина</w:t>
      </w:r>
    </w:p>
    <w:p w:rsidR="0010472E" w:rsidRPr="00446227" w:rsidRDefault="0010472E" w:rsidP="004C284F">
      <w:pPr>
        <w:spacing w:after="0" w:line="240" w:lineRule="auto"/>
        <w:jc w:val="right"/>
        <w:rPr>
          <w:rFonts w:ascii="Times New Roman" w:hAnsi="Times New Roman"/>
          <w:sz w:val="28"/>
          <w:szCs w:val="28"/>
        </w:rPr>
      </w:pPr>
      <w:r w:rsidRPr="00446227">
        <w:rPr>
          <w:rFonts w:ascii="Times New Roman" w:hAnsi="Times New Roman"/>
          <w:sz w:val="28"/>
          <w:szCs w:val="28"/>
        </w:rPr>
        <w:t xml:space="preserve">                                  </w:t>
      </w:r>
      <w:r>
        <w:rPr>
          <w:rFonts w:ascii="Times New Roman" w:hAnsi="Times New Roman"/>
          <w:sz w:val="28"/>
          <w:szCs w:val="28"/>
        </w:rPr>
        <w:t xml:space="preserve">              </w:t>
      </w:r>
      <w:r w:rsidRPr="00446227">
        <w:rPr>
          <w:rFonts w:ascii="Times New Roman" w:hAnsi="Times New Roman"/>
          <w:sz w:val="28"/>
          <w:szCs w:val="28"/>
        </w:rPr>
        <w:t>Павловна, педагог дополнительного</w:t>
      </w:r>
    </w:p>
    <w:p w:rsidR="0010472E" w:rsidRPr="00446227" w:rsidRDefault="0010472E" w:rsidP="004C284F">
      <w:pPr>
        <w:spacing w:after="0" w:line="240" w:lineRule="auto"/>
        <w:jc w:val="right"/>
        <w:rPr>
          <w:rFonts w:ascii="Times New Roman" w:hAnsi="Times New Roman"/>
          <w:sz w:val="28"/>
          <w:szCs w:val="28"/>
        </w:rPr>
      </w:pPr>
      <w:r w:rsidRPr="00446227">
        <w:rPr>
          <w:rFonts w:ascii="Times New Roman" w:hAnsi="Times New Roman"/>
          <w:sz w:val="28"/>
          <w:szCs w:val="28"/>
        </w:rPr>
        <w:t>образования</w:t>
      </w:r>
    </w:p>
    <w:p w:rsidR="0010472E" w:rsidRDefault="0010472E" w:rsidP="00446227">
      <w:pPr>
        <w:spacing w:line="360" w:lineRule="auto"/>
        <w:rPr>
          <w:rFonts w:ascii="Times New Roman" w:hAnsi="Times New Roman"/>
          <w:sz w:val="28"/>
          <w:szCs w:val="28"/>
        </w:rPr>
      </w:pPr>
    </w:p>
    <w:p w:rsidR="0010472E" w:rsidRPr="00446227" w:rsidRDefault="0010472E" w:rsidP="00446227">
      <w:pPr>
        <w:spacing w:line="360" w:lineRule="auto"/>
        <w:rPr>
          <w:rFonts w:ascii="Times New Roman" w:hAnsi="Times New Roman"/>
          <w:sz w:val="28"/>
          <w:szCs w:val="28"/>
        </w:rPr>
      </w:pPr>
    </w:p>
    <w:p w:rsidR="0010472E" w:rsidRPr="004D7941" w:rsidRDefault="0010472E" w:rsidP="00446227">
      <w:pPr>
        <w:spacing w:line="360" w:lineRule="auto"/>
        <w:jc w:val="center"/>
        <w:rPr>
          <w:b/>
          <w:sz w:val="28"/>
          <w:szCs w:val="28"/>
        </w:rPr>
      </w:pPr>
      <w:r>
        <w:rPr>
          <w:rFonts w:ascii="Times New Roman" w:hAnsi="Times New Roman"/>
          <w:b/>
          <w:sz w:val="28"/>
          <w:szCs w:val="28"/>
        </w:rPr>
        <w:t>2018</w:t>
      </w:r>
      <w:r w:rsidRPr="004D7941">
        <w:rPr>
          <w:rFonts w:ascii="Times New Roman" w:hAnsi="Times New Roman"/>
          <w:b/>
          <w:sz w:val="28"/>
          <w:szCs w:val="28"/>
        </w:rPr>
        <w:t xml:space="preserve"> </w:t>
      </w:r>
      <w:r>
        <w:rPr>
          <w:rFonts w:ascii="Times New Roman" w:hAnsi="Times New Roman"/>
          <w:b/>
          <w:sz w:val="28"/>
          <w:szCs w:val="28"/>
        </w:rPr>
        <w:t>год</w:t>
      </w:r>
      <w:r w:rsidRPr="004D7941">
        <w:rPr>
          <w:rFonts w:ascii="Times New Roman" w:hAnsi="Times New Roman"/>
          <w:b/>
          <w:sz w:val="28"/>
          <w:szCs w:val="28"/>
        </w:rPr>
        <w:t xml:space="preserve">                             </w:t>
      </w:r>
      <w:r w:rsidRPr="004D7941">
        <w:rPr>
          <w:b/>
          <w:sz w:val="28"/>
          <w:szCs w:val="28"/>
        </w:rPr>
        <w:t xml:space="preserve">                    </w:t>
      </w:r>
    </w:p>
    <w:p w:rsidR="0010472E" w:rsidRPr="004D7941" w:rsidRDefault="0010472E" w:rsidP="004D7941">
      <w:pPr>
        <w:spacing w:after="0" w:line="360" w:lineRule="auto"/>
        <w:jc w:val="center"/>
        <w:rPr>
          <w:rFonts w:ascii="Times New Roman" w:hAnsi="Times New Roman"/>
          <w:b/>
          <w:sz w:val="28"/>
          <w:szCs w:val="28"/>
        </w:rPr>
      </w:pPr>
      <w:r>
        <w:rPr>
          <w:rFonts w:ascii="Times New Roman" w:hAnsi="Times New Roman"/>
          <w:b/>
          <w:sz w:val="28"/>
          <w:szCs w:val="28"/>
        </w:rPr>
        <w:t>«Чудо – ягоды</w:t>
      </w:r>
      <w:r w:rsidRPr="004D7941">
        <w:rPr>
          <w:rFonts w:ascii="Times New Roman" w:hAnsi="Times New Roman"/>
          <w:b/>
          <w:sz w:val="28"/>
          <w:szCs w:val="28"/>
        </w:rPr>
        <w:t>»</w:t>
      </w:r>
    </w:p>
    <w:p w:rsidR="0010472E" w:rsidRPr="006200A6" w:rsidRDefault="0010472E" w:rsidP="006200A6">
      <w:pPr>
        <w:spacing w:after="0" w:line="360" w:lineRule="auto"/>
        <w:jc w:val="right"/>
        <w:rPr>
          <w:rFonts w:ascii="Times New Roman" w:hAnsi="Times New Roman"/>
          <w:sz w:val="24"/>
          <w:szCs w:val="24"/>
        </w:rPr>
      </w:pPr>
      <w:r w:rsidRPr="006200A6">
        <w:rPr>
          <w:rFonts w:ascii="Times New Roman" w:hAnsi="Times New Roman"/>
          <w:sz w:val="24"/>
          <w:szCs w:val="24"/>
        </w:rPr>
        <w:t>О Родина святая,</w:t>
      </w:r>
    </w:p>
    <w:p w:rsidR="0010472E" w:rsidRPr="006200A6" w:rsidRDefault="0010472E" w:rsidP="006200A6">
      <w:pPr>
        <w:spacing w:after="0" w:line="360" w:lineRule="auto"/>
        <w:jc w:val="right"/>
        <w:rPr>
          <w:rFonts w:ascii="Times New Roman" w:hAnsi="Times New Roman"/>
          <w:sz w:val="24"/>
          <w:szCs w:val="24"/>
        </w:rPr>
      </w:pPr>
      <w:r w:rsidRPr="006200A6">
        <w:rPr>
          <w:rFonts w:ascii="Times New Roman" w:hAnsi="Times New Roman"/>
          <w:sz w:val="24"/>
          <w:szCs w:val="24"/>
        </w:rPr>
        <w:t xml:space="preserve">                                                                        Какое сердце не дрожит,</w:t>
      </w:r>
    </w:p>
    <w:p w:rsidR="0010472E" w:rsidRPr="006200A6" w:rsidRDefault="0010472E" w:rsidP="006200A6">
      <w:pPr>
        <w:spacing w:after="0" w:line="360" w:lineRule="auto"/>
        <w:jc w:val="right"/>
        <w:rPr>
          <w:rFonts w:ascii="Times New Roman" w:hAnsi="Times New Roman"/>
          <w:sz w:val="24"/>
          <w:szCs w:val="24"/>
        </w:rPr>
      </w:pPr>
      <w:r w:rsidRPr="006200A6">
        <w:rPr>
          <w:rFonts w:ascii="Times New Roman" w:hAnsi="Times New Roman"/>
          <w:sz w:val="24"/>
          <w:szCs w:val="24"/>
        </w:rPr>
        <w:t xml:space="preserve">                                                                        Тебя благославляя!</w:t>
      </w:r>
    </w:p>
    <w:p w:rsidR="0010472E" w:rsidRPr="006200A6" w:rsidRDefault="0010472E" w:rsidP="006200A6">
      <w:pPr>
        <w:spacing w:after="0" w:line="360" w:lineRule="auto"/>
        <w:jc w:val="right"/>
        <w:rPr>
          <w:rFonts w:ascii="Times New Roman" w:hAnsi="Times New Roman"/>
          <w:sz w:val="24"/>
          <w:szCs w:val="24"/>
        </w:rPr>
      </w:pPr>
      <w:r w:rsidRPr="006200A6">
        <w:rPr>
          <w:rFonts w:ascii="Times New Roman" w:hAnsi="Times New Roman"/>
          <w:sz w:val="24"/>
          <w:szCs w:val="24"/>
        </w:rPr>
        <w:t>В.А.Жуковский</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Родина… Какой высокий смысл заложен в одном коротком слове! Для каждого человека это слово – что-то своё, личное, осо</w:t>
      </w:r>
      <w:r>
        <w:rPr>
          <w:rFonts w:ascii="Times New Roman" w:hAnsi="Times New Roman"/>
          <w:sz w:val="24"/>
          <w:szCs w:val="24"/>
        </w:rPr>
        <w:t>бенное. Думая о Р</w:t>
      </w:r>
      <w:r w:rsidRPr="006200A6">
        <w:rPr>
          <w:rFonts w:ascii="Times New Roman" w:hAnsi="Times New Roman"/>
          <w:sz w:val="24"/>
          <w:szCs w:val="24"/>
        </w:rPr>
        <w:t>одине, мы представляем великую, прекрасную страну, в которой родились, чувствуем гордость оттого, что являемся частью этого большого мира.</w:t>
      </w:r>
    </w:p>
    <w:p w:rsidR="0010472E" w:rsidRPr="006200A6" w:rsidRDefault="0010472E" w:rsidP="006200A6">
      <w:pPr>
        <w:spacing w:after="0" w:line="360" w:lineRule="auto"/>
        <w:ind w:firstLine="708"/>
        <w:jc w:val="both"/>
        <w:rPr>
          <w:rFonts w:ascii="Times New Roman" w:hAnsi="Times New Roman"/>
          <w:sz w:val="24"/>
          <w:szCs w:val="24"/>
        </w:rPr>
      </w:pPr>
      <w:r w:rsidRPr="006200A6">
        <w:rPr>
          <w:rStyle w:val="Strong"/>
          <w:rFonts w:ascii="Times New Roman" w:hAnsi="Times New Roman"/>
          <w:b w:val="0"/>
          <w:sz w:val="24"/>
          <w:szCs w:val="24"/>
        </w:rPr>
        <w:t>Моя Родина – Россия</w:t>
      </w:r>
      <w:r w:rsidRPr="006200A6">
        <w:rPr>
          <w:rFonts w:ascii="Times New Roman" w:hAnsi="Times New Roman"/>
          <w:sz w:val="24"/>
          <w:szCs w:val="24"/>
        </w:rPr>
        <w:t>. Ее необъятные просторы покоряют сердца миллионов людей не только нашей страны, но и, приезжающих со всего мира, туристов. Где еще найдешь такой сочный колорит живописных уголков природы. Густые лиственные леса, наполненные жизнью и свежим воздухом, дарят нам дыхание. Хрустально чистые родники и озера утоляют нашу жажду. Плодородные земли кормят нас. Трудолюбивые, хлебосольные люди живут очень просто, работая, не покладая рук, на благо своей страны.</w:t>
      </w:r>
    </w:p>
    <w:p w:rsidR="0010472E" w:rsidRPr="006200A6" w:rsidRDefault="0010472E" w:rsidP="006200A6">
      <w:pPr>
        <w:spacing w:after="0" w:line="360" w:lineRule="auto"/>
        <w:ind w:firstLine="708"/>
        <w:jc w:val="both"/>
        <w:rPr>
          <w:rFonts w:ascii="Times New Roman" w:hAnsi="Times New Roman"/>
          <w:sz w:val="24"/>
          <w:szCs w:val="24"/>
        </w:rPr>
      </w:pPr>
      <w:r>
        <w:rPr>
          <w:rFonts w:ascii="Times New Roman" w:hAnsi="Times New Roman"/>
          <w:sz w:val="24"/>
          <w:szCs w:val="24"/>
        </w:rPr>
        <w:t>Малая Р</w:t>
      </w:r>
      <w:r w:rsidRPr="006200A6">
        <w:rPr>
          <w:rFonts w:ascii="Times New Roman" w:hAnsi="Times New Roman"/>
          <w:sz w:val="24"/>
          <w:szCs w:val="24"/>
        </w:rPr>
        <w:t>одина – это то место, где я появилась на свет, где прозвучали мои первые слова, где жи</w:t>
      </w:r>
      <w:r>
        <w:rPr>
          <w:rFonts w:ascii="Times New Roman" w:hAnsi="Times New Roman"/>
          <w:sz w:val="24"/>
          <w:szCs w:val="24"/>
        </w:rPr>
        <w:t>вут мои папа и мама. Моя малая Р</w:t>
      </w:r>
      <w:r w:rsidRPr="006200A6">
        <w:rPr>
          <w:rFonts w:ascii="Times New Roman" w:hAnsi="Times New Roman"/>
          <w:sz w:val="24"/>
          <w:szCs w:val="24"/>
        </w:rPr>
        <w:t>одина – это город Исилькуль.  Это то место, где всё родное и знакомое. Здесь и деревья какие-то особенные, и птицы поют по-особенному, их песни близки, родны и понятны. Слушая их, кажется, что они смогли бы многое рассказать об этом чудесном крае.</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Наверное, не ошибу</w:t>
      </w:r>
      <w:r>
        <w:rPr>
          <w:rFonts w:ascii="Times New Roman" w:hAnsi="Times New Roman"/>
          <w:sz w:val="24"/>
          <w:szCs w:val="24"/>
        </w:rPr>
        <w:t>сь, если скажу, что «ощущение» Р</w:t>
      </w:r>
      <w:r w:rsidRPr="006200A6">
        <w:rPr>
          <w:rFonts w:ascii="Times New Roman" w:hAnsi="Times New Roman"/>
          <w:sz w:val="24"/>
          <w:szCs w:val="24"/>
        </w:rPr>
        <w:t>одины приходит к каждому из нас именно в детстве. Как-то раз бабушка принесла мне горстку смородины, сорванной в саду. Я и сейчас чувствую этот незабываемый вкус свежих ягод – таких не купишь на рынке. Ведь они из родных ме</w:t>
      </w:r>
      <w:r>
        <w:rPr>
          <w:rFonts w:ascii="Times New Roman" w:hAnsi="Times New Roman"/>
          <w:sz w:val="24"/>
          <w:szCs w:val="24"/>
        </w:rPr>
        <w:t>ст, с нашей маленькой Р</w:t>
      </w:r>
      <w:r w:rsidRPr="006200A6">
        <w:rPr>
          <w:rFonts w:ascii="Times New Roman" w:hAnsi="Times New Roman"/>
          <w:sz w:val="24"/>
          <w:szCs w:val="24"/>
        </w:rPr>
        <w:t>одины.  Вспоминаю маленького игривого котенка в нашем дворе, с которым радостно играла.</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Сейчас могу смело утверждать, что для меня символом моей малой Родины является именно смородина.</w:t>
      </w:r>
    </w:p>
    <w:p w:rsidR="0010472E" w:rsidRPr="006200A6" w:rsidRDefault="0010472E" w:rsidP="006200A6">
      <w:pPr>
        <w:pStyle w:val="NormalWeb"/>
        <w:spacing w:before="0" w:beforeAutospacing="0" w:after="0" w:afterAutospacing="0" w:line="360" w:lineRule="auto"/>
        <w:jc w:val="center"/>
      </w:pPr>
      <w:r w:rsidRPr="006200A6">
        <w:t xml:space="preserve">Ах, чёрная смородина, </w:t>
      </w:r>
      <w:r w:rsidRPr="006200A6">
        <w:br/>
        <w:t xml:space="preserve">Душистые листы, </w:t>
      </w:r>
      <w:r w:rsidRPr="006200A6">
        <w:br/>
        <w:t xml:space="preserve">С тобою </w:t>
      </w:r>
      <w:r>
        <w:t>слово — Р</w:t>
      </w:r>
      <w:r w:rsidRPr="006200A6">
        <w:t xml:space="preserve">одина — </w:t>
      </w:r>
      <w:r w:rsidRPr="006200A6">
        <w:br/>
      </w:r>
      <w:r>
        <w:t>Рифмуется, а ты</w:t>
      </w:r>
      <w:r>
        <w:br/>
        <w:t>И есть примета Р</w:t>
      </w:r>
      <w:r w:rsidRPr="006200A6">
        <w:t xml:space="preserve">одины, </w:t>
      </w:r>
      <w:r w:rsidRPr="006200A6">
        <w:br/>
        <w:t xml:space="preserve">Как и она, сладка, </w:t>
      </w:r>
      <w:r w:rsidRPr="006200A6">
        <w:br/>
        <w:t>И вкус похожий вроде бы</w:t>
      </w:r>
      <w:r w:rsidRPr="006200A6">
        <w:br/>
        <w:t xml:space="preserve">На дым от костерка, </w:t>
      </w:r>
      <w:r w:rsidRPr="006200A6">
        <w:br/>
        <w:t>Что над рекой певучею</w:t>
      </w:r>
      <w:r w:rsidRPr="006200A6">
        <w:br/>
        <w:t>Зажгли с тобой весной…</w:t>
      </w:r>
    </w:p>
    <w:p w:rsidR="0010472E" w:rsidRPr="006200A6" w:rsidRDefault="0010472E" w:rsidP="006200A6">
      <w:pPr>
        <w:pStyle w:val="NormalWeb"/>
        <w:spacing w:before="0" w:beforeAutospacing="0" w:after="0" w:afterAutospacing="0" w:line="360" w:lineRule="auto"/>
        <w:jc w:val="center"/>
      </w:pPr>
      <w:r w:rsidRPr="006200A6">
        <w:t>… В смородине — созвучие,</w:t>
      </w:r>
    </w:p>
    <w:p w:rsidR="0010472E" w:rsidRPr="006200A6" w:rsidRDefault="0010472E" w:rsidP="006200A6">
      <w:pPr>
        <w:pStyle w:val="NormalWeb"/>
        <w:spacing w:before="0" w:beforeAutospacing="0" w:after="0" w:afterAutospacing="0" w:line="360" w:lineRule="auto"/>
        <w:jc w:val="center"/>
      </w:pPr>
      <w:r w:rsidRPr="006200A6">
        <w:t>С родною стороной.</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 xml:space="preserve">Кто из нас не знаком со смородиной! Когда созревают </w:t>
      </w:r>
      <w:hyperlink r:id="rId8" w:tooltip="Ягоды" w:history="1">
        <w:r w:rsidRPr="006200A6">
          <w:rPr>
            <w:rFonts w:ascii="Times New Roman" w:hAnsi="Times New Roman"/>
            <w:sz w:val="24"/>
            <w:szCs w:val="24"/>
          </w:rPr>
          <w:t>ягоды</w:t>
        </w:r>
      </w:hyperlink>
      <w:r w:rsidRPr="006200A6">
        <w:rPr>
          <w:rFonts w:ascii="Times New Roman" w:hAnsi="Times New Roman"/>
          <w:sz w:val="24"/>
          <w:szCs w:val="24"/>
        </w:rPr>
        <w:t xml:space="preserve">, каждый мало-мальски хозяйственный человек стремится заготовить впрок одну-другую баночку протертой смородины или сварить смородинового </w:t>
      </w:r>
      <w:hyperlink r:id="rId9" w:tooltip="Варенье" w:history="1">
        <w:r w:rsidRPr="006200A6">
          <w:rPr>
            <w:rFonts w:ascii="Times New Roman" w:hAnsi="Times New Roman"/>
            <w:sz w:val="24"/>
            <w:szCs w:val="24"/>
          </w:rPr>
          <w:t>варенья</w:t>
        </w:r>
      </w:hyperlink>
      <w:r w:rsidRPr="006200A6">
        <w:rPr>
          <w:rFonts w:ascii="Times New Roman" w:hAnsi="Times New Roman"/>
          <w:sz w:val="24"/>
          <w:szCs w:val="24"/>
        </w:rPr>
        <w:t xml:space="preserve">. Всеми нами движет одно стремление и желание: иметь в зимнюю пору, когда будет мало овощей и фруктов, свои собственные </w:t>
      </w:r>
      <w:hyperlink r:id="rId10" w:tooltip="Витамины" w:history="1">
        <w:r w:rsidRPr="006200A6">
          <w:rPr>
            <w:rFonts w:ascii="Times New Roman" w:hAnsi="Times New Roman"/>
            <w:sz w:val="24"/>
            <w:szCs w:val="24"/>
          </w:rPr>
          <w:t>витамины</w:t>
        </w:r>
      </w:hyperlink>
      <w:r w:rsidRPr="006200A6">
        <w:rPr>
          <w:rFonts w:ascii="Times New Roman" w:hAnsi="Times New Roman"/>
          <w:sz w:val="24"/>
          <w:szCs w:val="24"/>
        </w:rPr>
        <w:t>...</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 xml:space="preserve">Ни древние греки, ни римляне не знали </w:t>
      </w:r>
      <w:hyperlink r:id="rId11" w:tooltip="Вкусы" w:history="1">
        <w:r w:rsidRPr="006200A6">
          <w:rPr>
            <w:rFonts w:ascii="Times New Roman" w:hAnsi="Times New Roman"/>
            <w:sz w:val="24"/>
            <w:szCs w:val="24"/>
          </w:rPr>
          <w:t>вкуса</w:t>
        </w:r>
      </w:hyperlink>
      <w:r w:rsidRPr="006200A6">
        <w:rPr>
          <w:rFonts w:ascii="Times New Roman" w:hAnsi="Times New Roman"/>
          <w:sz w:val="24"/>
          <w:szCs w:val="24"/>
        </w:rPr>
        <w:t xml:space="preserve"> смородины. Смородина черная лучше себя чувствует в условиях умеренного и даже холодного климата. Жаркий юг, субтропики ей не подходят.</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 xml:space="preserve">На Руси на столе у людей черная смородина уже на протяжении многих веков. В киевских монастырях разводили ее еще в XI в. Живя замкнуто и не имея возможности ходить в лес за ягодами, как миряне, монахи пересаживали кусты смородины из леса за ограду монастырей. Ягоды смородины разнообразили скудное монастырское </w:t>
      </w:r>
      <w:hyperlink r:id="rId12" w:tooltip="Питание" w:history="1">
        <w:r w:rsidRPr="006200A6">
          <w:rPr>
            <w:rFonts w:ascii="Times New Roman" w:hAnsi="Times New Roman"/>
            <w:sz w:val="24"/>
            <w:szCs w:val="24"/>
          </w:rPr>
          <w:t>питание</w:t>
        </w:r>
      </w:hyperlink>
      <w:r w:rsidRPr="006200A6">
        <w:rPr>
          <w:rFonts w:ascii="Times New Roman" w:hAnsi="Times New Roman"/>
          <w:sz w:val="24"/>
          <w:szCs w:val="24"/>
        </w:rPr>
        <w:t>.</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Росла смородина и в монастырских садах в Новгороде, Пскове и в молодой тогда Москве — ее пересаживали из леса в княжеские сады вместе с другими ягодниками. Берега Москвы-реки сплошь заросли кустами черной смородины, поэтому река раньше так и называлась — Смородиновкой.</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 xml:space="preserve">В России из смородины издавна делали вино. Напитки на основе вишни и красной смородины известны на Руси с незапамятных времен. В летописях времен Ярослава Мудрого упоминается несколько видов ягодных напитков, и среди них - морс из красной смородины. </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Название «смородина» — чисто русское. Оно происходит от древнерусского слова «смородить» — издавать сильный запах — и дано за тот приятный запах, который издают листья растения.</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Впервые в Европе смородину начали культивировать в средние века — сначала во Франции, а затем в Германии, куда она была завезена из Азии. Кстати, это была красная смородина. Что касается черной смородины, то здесь на нее внимание обратили значительно позднее. Небезынтересно, что первоначально, в частности во Франции, смородину культивировали как лекарственное растение и только спустя десятки лет ее стали употреблять в пищу. Постепенно слава о чудодейственной ягоде распространилась по всей Европе.</w:t>
      </w:r>
    </w:p>
    <w:p w:rsidR="0010472E" w:rsidRPr="006200A6" w:rsidRDefault="0010472E" w:rsidP="006200A6">
      <w:pPr>
        <w:spacing w:after="0" w:line="360" w:lineRule="auto"/>
        <w:ind w:firstLine="708"/>
        <w:jc w:val="both"/>
        <w:rPr>
          <w:rFonts w:ascii="Times New Roman" w:hAnsi="Times New Roman"/>
          <w:sz w:val="24"/>
          <w:szCs w:val="24"/>
        </w:rPr>
      </w:pPr>
      <w:r w:rsidRPr="006200A6">
        <w:rPr>
          <w:rFonts w:ascii="Times New Roman" w:hAnsi="Times New Roman"/>
          <w:sz w:val="24"/>
          <w:szCs w:val="24"/>
        </w:rPr>
        <w:t>Я горжусь духом русского человека, его характером. И пусть он находится в постоянном поиске себя. Это русская натура, требующая развития, стремящаяся к совершенству. Я горжусь тропинками, по которым хожу в школу, деревьями, украшающими улицы, птицами, славно поющими, животными, украшающими нашу жизнь.</w:t>
      </w:r>
    </w:p>
    <w:p w:rsidR="0010472E" w:rsidRPr="006200A6" w:rsidRDefault="0010472E" w:rsidP="006200A6">
      <w:pPr>
        <w:spacing w:after="0" w:line="360" w:lineRule="auto"/>
        <w:ind w:firstLine="708"/>
        <w:jc w:val="both"/>
        <w:rPr>
          <w:rFonts w:ascii="Times New Roman" w:hAnsi="Times New Roman"/>
          <w:sz w:val="24"/>
          <w:szCs w:val="24"/>
        </w:rPr>
      </w:pPr>
      <w:r>
        <w:rPr>
          <w:rFonts w:ascii="Times New Roman" w:hAnsi="Times New Roman"/>
          <w:sz w:val="24"/>
          <w:szCs w:val="24"/>
        </w:rPr>
        <w:t>Любовь к Р</w:t>
      </w:r>
      <w:r w:rsidRPr="006200A6">
        <w:rPr>
          <w:rFonts w:ascii="Times New Roman" w:hAnsi="Times New Roman"/>
          <w:sz w:val="24"/>
          <w:szCs w:val="24"/>
        </w:rPr>
        <w:t>одине – в каждом из нас. Она в нас с рождения, она в нас от наших отцов и дедов.</w:t>
      </w:r>
    </w:p>
    <w:p w:rsidR="0010472E" w:rsidRDefault="0010472E" w:rsidP="006200A6">
      <w:pPr>
        <w:spacing w:after="0" w:line="360" w:lineRule="auto"/>
        <w:jc w:val="center"/>
        <w:rPr>
          <w:rFonts w:ascii="Times New Roman" w:hAnsi="Times New Roman"/>
          <w:sz w:val="24"/>
          <w:szCs w:val="24"/>
        </w:rPr>
      </w:pPr>
      <w:r w:rsidRPr="006200A6">
        <w:rPr>
          <w:rFonts w:ascii="Times New Roman" w:hAnsi="Times New Roman"/>
          <w:sz w:val="24"/>
          <w:szCs w:val="24"/>
        </w:rPr>
        <w:t>Смородины ягоды просто волшебные –</w:t>
      </w:r>
      <w:r w:rsidRPr="006200A6">
        <w:rPr>
          <w:rFonts w:ascii="Times New Roman" w:hAnsi="Times New Roman"/>
          <w:sz w:val="24"/>
          <w:szCs w:val="24"/>
        </w:rPr>
        <w:br/>
        <w:t>Все вкусные, сладкие, даже лечебные,</w:t>
      </w:r>
      <w:r w:rsidRPr="006200A6">
        <w:rPr>
          <w:rFonts w:ascii="Times New Roman" w:hAnsi="Times New Roman"/>
          <w:sz w:val="24"/>
          <w:szCs w:val="24"/>
        </w:rPr>
        <w:br/>
        <w:t>Блестящие, словно съедобные бусы —</w:t>
      </w:r>
      <w:r w:rsidRPr="006200A6">
        <w:rPr>
          <w:rFonts w:ascii="Times New Roman" w:hAnsi="Times New Roman"/>
          <w:sz w:val="24"/>
          <w:szCs w:val="24"/>
        </w:rPr>
        <w:br/>
        <w:t>Любому гурману придутся по вкусу!</w:t>
      </w:r>
      <w:r w:rsidRPr="006200A6">
        <w:rPr>
          <w:rFonts w:ascii="Times New Roman" w:hAnsi="Times New Roman"/>
          <w:sz w:val="24"/>
          <w:szCs w:val="24"/>
        </w:rPr>
        <w:br/>
        <w:t>Смородины ягоды яркие, алые,</w:t>
      </w:r>
      <w:r w:rsidRPr="006200A6">
        <w:rPr>
          <w:rFonts w:ascii="Times New Roman" w:hAnsi="Times New Roman"/>
          <w:sz w:val="24"/>
          <w:szCs w:val="24"/>
        </w:rPr>
        <w:br/>
        <w:t>Уносят нас нежно в мечты небывалые,</w:t>
      </w:r>
      <w:r w:rsidRPr="006200A6">
        <w:rPr>
          <w:rFonts w:ascii="Times New Roman" w:hAnsi="Times New Roman"/>
          <w:sz w:val="24"/>
          <w:szCs w:val="24"/>
        </w:rPr>
        <w:br/>
        <w:t>Туда, где алеют рассвет и закат, –</w:t>
      </w:r>
      <w:r w:rsidRPr="006200A6">
        <w:rPr>
          <w:rFonts w:ascii="Times New Roman" w:hAnsi="Times New Roman"/>
          <w:sz w:val="24"/>
          <w:szCs w:val="24"/>
        </w:rPr>
        <w:br/>
        <w:t>В чудесный и тайный Смородинный град!</w:t>
      </w:r>
    </w:p>
    <w:p w:rsidR="0010472E" w:rsidRDefault="0010472E" w:rsidP="006200A6">
      <w:pPr>
        <w:spacing w:after="0" w:line="360" w:lineRule="auto"/>
        <w:jc w:val="center"/>
        <w:rPr>
          <w:rFonts w:ascii="Times New Roman" w:hAnsi="Times New Roman"/>
          <w:sz w:val="24"/>
          <w:szCs w:val="24"/>
        </w:rPr>
      </w:pPr>
    </w:p>
    <w:p w:rsidR="0010472E" w:rsidRPr="00E03090" w:rsidRDefault="0010472E" w:rsidP="00E03090">
      <w:pPr>
        <w:spacing w:after="0" w:line="360" w:lineRule="auto"/>
        <w:ind w:right="175"/>
        <w:jc w:val="center"/>
        <w:rPr>
          <w:rFonts w:ascii="Times New Roman" w:hAnsi="Times New Roman"/>
          <w:sz w:val="24"/>
          <w:szCs w:val="24"/>
        </w:rPr>
      </w:pPr>
      <w:r w:rsidRPr="006F5002">
        <w:rPr>
          <w:rFonts w:ascii="Times New Roman" w:hAnsi="Times New Roman"/>
          <w:sz w:val="24"/>
          <w:szCs w:val="24"/>
        </w:rPr>
        <w:pict>
          <v:shape id="_x0000_i1026" type="#_x0000_t75" style="width:480pt;height:5in">
            <v:imagedata r:id="rId13" o:title=""/>
          </v:shape>
        </w:pict>
      </w:r>
    </w:p>
    <w:sectPr w:rsidR="0010472E" w:rsidRPr="00E03090" w:rsidSect="004D7941">
      <w:footerReference w:type="even" r:id="rId14"/>
      <w:footerReference w:type="default" r:id="rId15"/>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472E" w:rsidRDefault="0010472E">
      <w:r>
        <w:separator/>
      </w:r>
    </w:p>
  </w:endnote>
  <w:endnote w:type="continuationSeparator" w:id="0">
    <w:p w:rsidR="0010472E" w:rsidRDefault="001047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2E" w:rsidRDefault="0010472E" w:rsidP="008E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0472E" w:rsidRDefault="0010472E" w:rsidP="004D794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72E" w:rsidRDefault="0010472E" w:rsidP="008E0A0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0472E" w:rsidRDefault="0010472E" w:rsidP="004D794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472E" w:rsidRDefault="0010472E">
      <w:r>
        <w:separator/>
      </w:r>
    </w:p>
  </w:footnote>
  <w:footnote w:type="continuationSeparator" w:id="0">
    <w:p w:rsidR="0010472E" w:rsidRDefault="001047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4230"/>
    <w:rsid w:val="0010472E"/>
    <w:rsid w:val="00130997"/>
    <w:rsid w:val="0018472C"/>
    <w:rsid w:val="001B3F31"/>
    <w:rsid w:val="001B43C9"/>
    <w:rsid w:val="001D1D8A"/>
    <w:rsid w:val="001F409D"/>
    <w:rsid w:val="00266258"/>
    <w:rsid w:val="00337EA1"/>
    <w:rsid w:val="003544D1"/>
    <w:rsid w:val="003F1568"/>
    <w:rsid w:val="00446227"/>
    <w:rsid w:val="00467E4A"/>
    <w:rsid w:val="004878E5"/>
    <w:rsid w:val="0049171A"/>
    <w:rsid w:val="004B4115"/>
    <w:rsid w:val="004C284F"/>
    <w:rsid w:val="004D7941"/>
    <w:rsid w:val="00504230"/>
    <w:rsid w:val="00592D4C"/>
    <w:rsid w:val="006200A6"/>
    <w:rsid w:val="006F5002"/>
    <w:rsid w:val="0075361C"/>
    <w:rsid w:val="00766243"/>
    <w:rsid w:val="0083116D"/>
    <w:rsid w:val="00850494"/>
    <w:rsid w:val="008A0230"/>
    <w:rsid w:val="008C26E4"/>
    <w:rsid w:val="008E0A07"/>
    <w:rsid w:val="0098692F"/>
    <w:rsid w:val="009B10EA"/>
    <w:rsid w:val="009D7859"/>
    <w:rsid w:val="00A55EA7"/>
    <w:rsid w:val="00AE284C"/>
    <w:rsid w:val="00B32972"/>
    <w:rsid w:val="00B3777F"/>
    <w:rsid w:val="00BD0874"/>
    <w:rsid w:val="00C4674B"/>
    <w:rsid w:val="00C50613"/>
    <w:rsid w:val="00CB4599"/>
    <w:rsid w:val="00CB7470"/>
    <w:rsid w:val="00CC3122"/>
    <w:rsid w:val="00CD4238"/>
    <w:rsid w:val="00CE62D5"/>
    <w:rsid w:val="00DC0EC7"/>
    <w:rsid w:val="00DE6EC8"/>
    <w:rsid w:val="00E03090"/>
    <w:rsid w:val="00E37C5A"/>
    <w:rsid w:val="00EA7A7C"/>
    <w:rsid w:val="00EF253B"/>
    <w:rsid w:val="00FF7A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F31"/>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3099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130997"/>
    <w:rPr>
      <w:rFonts w:cs="Times New Roman"/>
      <w:b/>
      <w:bCs/>
    </w:rPr>
  </w:style>
  <w:style w:type="character" w:styleId="Hyperlink">
    <w:name w:val="Hyperlink"/>
    <w:basedOn w:val="DefaultParagraphFont"/>
    <w:uiPriority w:val="99"/>
    <w:semiHidden/>
    <w:rsid w:val="00AE284C"/>
    <w:rPr>
      <w:rFonts w:cs="Times New Roman"/>
      <w:color w:val="0000FF"/>
      <w:u w:val="single"/>
    </w:rPr>
  </w:style>
  <w:style w:type="character" w:customStyle="1" w:styleId="12">
    <w:name w:val="Основной текст + 12"/>
    <w:aliases w:val="5 pt"/>
    <w:basedOn w:val="DefaultParagraphFont"/>
    <w:uiPriority w:val="99"/>
    <w:rsid w:val="003544D1"/>
    <w:rPr>
      <w:rFonts w:ascii="Times New Roman" w:hAnsi="Times New Roman" w:cs="Times New Roman"/>
      <w:spacing w:val="0"/>
      <w:sz w:val="25"/>
      <w:szCs w:val="25"/>
      <w:shd w:val="clear" w:color="auto" w:fill="FFFFFF"/>
    </w:rPr>
  </w:style>
  <w:style w:type="paragraph" w:styleId="Footer">
    <w:name w:val="footer"/>
    <w:basedOn w:val="Normal"/>
    <w:link w:val="FooterChar"/>
    <w:uiPriority w:val="99"/>
    <w:rsid w:val="004D7941"/>
    <w:pPr>
      <w:tabs>
        <w:tab w:val="center" w:pos="4677"/>
        <w:tab w:val="right" w:pos="9355"/>
      </w:tabs>
    </w:pPr>
  </w:style>
  <w:style w:type="character" w:customStyle="1" w:styleId="FooterChar">
    <w:name w:val="Footer Char"/>
    <w:basedOn w:val="DefaultParagraphFont"/>
    <w:link w:val="Footer"/>
    <w:uiPriority w:val="99"/>
    <w:semiHidden/>
    <w:locked/>
    <w:rsid w:val="00B32972"/>
    <w:rPr>
      <w:rFonts w:cs="Times New Roman"/>
    </w:rPr>
  </w:style>
  <w:style w:type="character" w:styleId="PageNumber">
    <w:name w:val="page number"/>
    <w:basedOn w:val="DefaultParagraphFont"/>
    <w:uiPriority w:val="99"/>
    <w:rsid w:val="004D7941"/>
    <w:rPr>
      <w:rFonts w:cs="Times New Roman"/>
    </w:rPr>
  </w:style>
</w:styles>
</file>

<file path=word/webSettings.xml><?xml version="1.0" encoding="utf-8"?>
<w:webSettings xmlns:r="http://schemas.openxmlformats.org/officeDocument/2006/relationships" xmlns:w="http://schemas.openxmlformats.org/wordprocessingml/2006/main">
  <w:divs>
    <w:div w:id="54739134">
      <w:marLeft w:val="0"/>
      <w:marRight w:val="0"/>
      <w:marTop w:val="0"/>
      <w:marBottom w:val="0"/>
      <w:divBdr>
        <w:top w:val="none" w:sz="0" w:space="0" w:color="auto"/>
        <w:left w:val="none" w:sz="0" w:space="0" w:color="auto"/>
        <w:bottom w:val="none" w:sz="0" w:space="0" w:color="auto"/>
        <w:right w:val="none" w:sz="0" w:space="0" w:color="auto"/>
      </w:divBdr>
    </w:div>
    <w:div w:id="5473913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kulinar.ru/topic29215.html" TargetMode="External"/><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https://i.mycdn.me/image?id=803615615131&amp;t=0&amp;plc=API&amp;aid=1251044096&amp;tkn=*l9uvGVMGUIrrr2sxuxY3c2BqA-8" TargetMode="External"/><Relationship Id="rId12" Type="http://schemas.openxmlformats.org/officeDocument/2006/relationships/hyperlink" Target="http://www.ekulinar.ru/topic31310.html"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ekulinar.ru/topic31293.html"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ekulinar.ru/topic31351.html" TargetMode="External"/><Relationship Id="rId4" Type="http://schemas.openxmlformats.org/officeDocument/2006/relationships/footnotes" Target="footnotes.xml"/><Relationship Id="rId9" Type="http://schemas.openxmlformats.org/officeDocument/2006/relationships/hyperlink" Target="http://www.ekulinar.ru/topic29270.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153</TotalTime>
  <Pages>4</Pages>
  <Words>901</Words>
  <Characters>5138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ПК</cp:lastModifiedBy>
  <cp:revision>7</cp:revision>
  <dcterms:created xsi:type="dcterms:W3CDTF">2015-11-17T22:45:00Z</dcterms:created>
  <dcterms:modified xsi:type="dcterms:W3CDTF">2018-12-17T05:50:00Z</dcterms:modified>
</cp:coreProperties>
</file>